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CE" w:rsidRPr="00AC3813" w:rsidRDefault="00867ACE" w:rsidP="00AC3813">
      <w:pPr>
        <w:rPr>
          <w:rFonts w:ascii="Arial" w:hAnsi="Arial" w:cs="Arial"/>
          <w:sz w:val="24"/>
          <w:szCs w:val="24"/>
        </w:rPr>
      </w:pPr>
    </w:p>
    <w:p w:rsidR="00AC3813" w:rsidRPr="00301DD0" w:rsidRDefault="00AC3813" w:rsidP="00AC3813">
      <w:pPr>
        <w:ind w:left="4962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01DD0">
        <w:rPr>
          <w:rFonts w:ascii="Times New Roman" w:hAnsi="Times New Roman"/>
          <w:sz w:val="24"/>
          <w:szCs w:val="24"/>
          <w:lang w:val="en-GB"/>
        </w:rPr>
        <w:t>Unité</w:t>
      </w:r>
      <w:proofErr w:type="spellEnd"/>
      <w:r w:rsidRPr="00301DD0">
        <w:rPr>
          <w:rFonts w:ascii="Times New Roman" w:hAnsi="Times New Roman"/>
          <w:sz w:val="24"/>
          <w:szCs w:val="24"/>
          <w:lang w:val="en-GB"/>
        </w:rPr>
        <w:t xml:space="preserve"> des Communes </w:t>
      </w:r>
      <w:proofErr w:type="spellStart"/>
      <w:r w:rsidRPr="00301DD0">
        <w:rPr>
          <w:rFonts w:ascii="Times New Roman" w:hAnsi="Times New Roman"/>
          <w:sz w:val="24"/>
          <w:szCs w:val="24"/>
          <w:lang w:val="en-GB"/>
        </w:rPr>
        <w:t>valdôtaines</w:t>
      </w:r>
      <w:proofErr w:type="spellEnd"/>
      <w:r w:rsidRPr="00301DD0">
        <w:rPr>
          <w:rFonts w:ascii="Times New Roman" w:hAnsi="Times New Roman"/>
          <w:sz w:val="24"/>
          <w:szCs w:val="24"/>
          <w:lang w:val="en-GB"/>
        </w:rPr>
        <w:t xml:space="preserve"> Mont-</w:t>
      </w:r>
      <w:proofErr w:type="spellStart"/>
      <w:r w:rsidRPr="00301DD0">
        <w:rPr>
          <w:rFonts w:ascii="Times New Roman" w:hAnsi="Times New Roman"/>
          <w:sz w:val="24"/>
          <w:szCs w:val="24"/>
          <w:lang w:val="en-GB"/>
        </w:rPr>
        <w:t>Émilius</w:t>
      </w:r>
      <w:proofErr w:type="spellEnd"/>
    </w:p>
    <w:p w:rsidR="00AC3813" w:rsidRPr="00AC3813" w:rsidRDefault="002F7610" w:rsidP="00AC3813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Località </w:t>
      </w:r>
      <w:proofErr w:type="spellStart"/>
      <w:r>
        <w:rPr>
          <w:rFonts w:ascii="Times New Roman" w:hAnsi="Times New Roman"/>
          <w:sz w:val="24"/>
          <w:szCs w:val="24"/>
        </w:rPr>
        <w:t>Champeille</w:t>
      </w:r>
      <w:proofErr w:type="spellEnd"/>
      <w:r>
        <w:rPr>
          <w:rFonts w:ascii="Times New Roman" w:hAnsi="Times New Roman"/>
          <w:sz w:val="24"/>
          <w:szCs w:val="24"/>
        </w:rPr>
        <w:t>, 8 – Quart (AO)</w:t>
      </w:r>
    </w:p>
    <w:p w:rsidR="00AC3813" w:rsidRPr="00AC3813" w:rsidRDefault="00AC3813" w:rsidP="00AC3813">
      <w:pPr>
        <w:ind w:left="4962"/>
        <w:rPr>
          <w:rFonts w:ascii="Times New Roman" w:hAnsi="Times New Roman"/>
          <w:sz w:val="24"/>
          <w:szCs w:val="24"/>
        </w:rPr>
      </w:pPr>
      <w:r w:rsidRPr="00AC3813">
        <w:rPr>
          <w:rFonts w:ascii="Times New Roman" w:hAnsi="Times New Roman"/>
          <w:sz w:val="24"/>
          <w:szCs w:val="24"/>
        </w:rPr>
        <w:t>info@cm-montemilius.vda.it</w:t>
      </w:r>
    </w:p>
    <w:p w:rsidR="00AC3813" w:rsidRPr="00AC3813" w:rsidRDefault="00AC3813" w:rsidP="00AC3813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46F1A" w:rsidRDefault="00D46F1A" w:rsidP="002F7610">
      <w:pPr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C3813"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>Domanda</w:t>
      </w:r>
      <w:proofErr w:type="gramEnd"/>
      <w:r w:rsidR="00AC3813" w:rsidRPr="00AC381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ammissione al contributo</w:t>
      </w:r>
      <w:r w:rsidR="003D652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erogato dall’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Mont-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Émilius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 favore dei minori frequentanti il servizio di centro estivo 2021 e residenti sul territorio dell’</w:t>
      </w:r>
      <w:proofErr w:type="spellStart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Unité</w:t>
      </w:r>
      <w:proofErr w:type="spellEnd"/>
      <w:r w:rsidR="002F7610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2F7610" w:rsidRPr="00AC3813" w:rsidRDefault="002F7610" w:rsidP="002F7610">
      <w:pPr>
        <w:ind w:left="1701" w:hanging="1701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:rsidR="00D46F1A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</w:t>
      </w:r>
    </w:p>
    <w:p w:rsidR="003D6521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__________ il _____________________</w:t>
      </w:r>
    </w:p>
    <w:p w:rsidR="003D6521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D6521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_________________________ 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</w:t>
      </w:r>
    </w:p>
    <w:p w:rsidR="003D6521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Telefono _______________________________ e-mail _______________________________</w:t>
      </w:r>
    </w:p>
    <w:p w:rsidR="00D46F1A" w:rsidRPr="00AC3813" w:rsidRDefault="00D46F1A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Pr="00AC3813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3325" wp14:editId="7FEDF245">
                <wp:simplePos x="0" y="0"/>
                <wp:positionH relativeFrom="column">
                  <wp:posOffset>2417640</wp:posOffset>
                </wp:positionH>
                <wp:positionV relativeFrom="paragraph">
                  <wp:posOffset>8255</wp:posOffset>
                </wp:positionV>
                <wp:extent cx="140677" cy="123092"/>
                <wp:effectExtent l="0" t="0" r="12065" b="1079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46EAF5" id="Rettangolo arrotondato 3" o:spid="_x0000_s1026" style="position:absolute;margin-left:190.35pt;margin-top:.65pt;width:11.1pt;height: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CE2C" wp14:editId="1920432E">
                <wp:simplePos x="0" y="0"/>
                <wp:positionH relativeFrom="column">
                  <wp:posOffset>1134159</wp:posOffset>
                </wp:positionH>
                <wp:positionV relativeFrom="paragraph">
                  <wp:posOffset>10795</wp:posOffset>
                </wp:positionV>
                <wp:extent cx="140677" cy="123092"/>
                <wp:effectExtent l="0" t="0" r="12065" b="1079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5D86DE" id="Rettangolo arrotondato 2" o:spid="_x0000_s1026" style="position:absolute;margin-left:89.3pt;margin-top:.85pt;width:11.1pt;height: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Sesso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F</w:t>
      </w:r>
    </w:p>
    <w:p w:rsidR="00D46F1A" w:rsidRPr="00AC3813" w:rsidRDefault="00D46F1A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3D6521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F7610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</w:t>
      </w:r>
    </w:p>
    <w:p w:rsidR="002F7610" w:rsidRDefault="002F7610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2F7610" w:rsidRDefault="002F7610" w:rsidP="002F7610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F7610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2F7610" w:rsidRDefault="002F7610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AC3813" w:rsidRDefault="002F7610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2F7610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ottenere il contributo indicato in oggetto per il proprio figlio/a</w:t>
      </w:r>
    </w:p>
    <w:p w:rsidR="002F7610" w:rsidRDefault="002F7610" w:rsidP="003D6521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46F1A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 e cognome _____________________________________________________________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 (</w:t>
      </w:r>
      <w:proofErr w:type="spellStart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rov</w:t>
      </w:r>
      <w:proofErr w:type="spellEnd"/>
      <w:r w:rsidR="004E1D8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 __________ il _____________________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Residente in (indicare solo se diverso da chi compila la domanda)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Fraz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. ___________________________________________________________________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it-IT"/>
        </w:rPr>
        <w:t>Codice fiscale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_______________________________________________________________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Indicare il centro estivo frequentato dal minore</w:t>
      </w:r>
    </w:p>
    <w:p w:rsidR="002F7610" w:rsidRDefault="002F7610" w:rsidP="002F761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Indirizzo____________________________________________________________________</w:t>
      </w: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Default="002F761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F7610" w:rsidRPr="004E1D82" w:rsidRDefault="004E1D82" w:rsidP="004E1D82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1D82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DICHIARA</w:t>
      </w:r>
    </w:p>
    <w:p w:rsidR="004E1D82" w:rsidRDefault="004E1D82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4E1D82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CONSAPEVOLE DELLE RESPONSABILITÀ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 DELLE PENE STABILITE PER LEGGE PER FALSE ATTESTAZIONI E MENDACI DICHIARAZIONI, SOTTO LA S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UA PERSONALE RESPONSABILITÀ (AR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T. 48-76 D.P.R. 28/12/2000, N°. 445)</w:t>
      </w:r>
    </w:p>
    <w:p w:rsidR="00FE5340" w:rsidRDefault="00FE5340" w:rsidP="002F7610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1D82" w:rsidRDefault="0095139F" w:rsidP="00FE534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he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i dati riportati nella presente domanda corrispondono al vero;</w:t>
      </w:r>
    </w:p>
    <w:p w:rsidR="0095139F" w:rsidRPr="0095139F" w:rsidRDefault="0095139F" w:rsidP="0095139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95139F" w:rsidP="00FE534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proofErr w:type="gramEnd"/>
      <w:r w:rsid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autorizzare il trattamento dei dati personali riportati in ogni sezione della presente domanda in conformità alla vigente normativa sulla privacy;</w:t>
      </w:r>
    </w:p>
    <w:p w:rsidR="0095139F" w:rsidRPr="0095139F" w:rsidRDefault="0095139F" w:rsidP="0095139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5340" w:rsidRDefault="00FE5340" w:rsidP="00FE534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FE5340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consapevole che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 la sottoscrizione della presente domanda il/la sottoscritto/a si impegna a collaborare con l’Amministrazione fornendo le informazioni eventualmente richieste mediante questionari o interviste telefoniche;</w:t>
      </w:r>
    </w:p>
    <w:p w:rsidR="0095139F" w:rsidRPr="0095139F" w:rsidRDefault="0095139F" w:rsidP="0095139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E5340" w:rsidP="00F61ACC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95139F">
        <w:rPr>
          <w:rFonts w:ascii="Times New Roman" w:eastAsia="Times New Roman" w:hAnsi="Times New Roman"/>
          <w:sz w:val="24"/>
          <w:szCs w:val="24"/>
          <w:lang w:eastAsia="it-IT"/>
        </w:rPr>
        <w:t xml:space="preserve"> aver effettuato richiesta in osservanza alle disposizioni sulla responsabilità genitoriale di cui agli art. 316, 337 ter e 337 quater del C.C., che richiedono il consenso di entrambi i genitori;</w:t>
      </w:r>
    </w:p>
    <w:p w:rsidR="00F61ACC" w:rsidRPr="00791558" w:rsidRDefault="00F61ACC" w:rsidP="0079155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61ACC" w:rsidP="00F61ACC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essere a conoscenza che:</w:t>
      </w:r>
    </w:p>
    <w:p w:rsidR="00F61ACC" w:rsidRPr="00791558" w:rsidRDefault="00F61ACC" w:rsidP="0079155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Pr="003B3D3F" w:rsidRDefault="00F61ACC" w:rsidP="00F61ACC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proofErr w:type="gramEnd"/>
      <w:r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contributo di cui all’oggetto è rivolto ai soli residenti sul territorio dell’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Unité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Mont-</w:t>
      </w:r>
      <w:proofErr w:type="spellStart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>Émilius</w:t>
      </w:r>
      <w:proofErr w:type="spellEnd"/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06D7E">
        <w:rPr>
          <w:rFonts w:ascii="Times New Roman" w:eastAsia="Times New Roman" w:hAnsi="Times New Roman"/>
          <w:sz w:val="24"/>
          <w:szCs w:val="24"/>
          <w:lang w:eastAsia="it-IT"/>
        </w:rPr>
        <w:t>in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 età compresa tra i 3 anni e gli 11 anni che usufruisc</w:t>
      </w:r>
      <w:r w:rsidR="003B3D3F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D73747" w:rsidRPr="003B3D3F">
        <w:rPr>
          <w:rFonts w:ascii="Times New Roman" w:eastAsia="Times New Roman" w:hAnsi="Times New Roman"/>
          <w:sz w:val="24"/>
          <w:szCs w:val="24"/>
          <w:lang w:eastAsia="it-IT"/>
        </w:rPr>
        <w:t xml:space="preserve">no del servizio di centro estivo nel periodo dal </w:t>
      </w:r>
      <w:r w:rsidR="00F9549E">
        <w:rPr>
          <w:rFonts w:ascii="Times New Roman" w:eastAsia="Times New Roman" w:hAnsi="Times New Roman"/>
          <w:sz w:val="24"/>
          <w:szCs w:val="24"/>
          <w:lang w:eastAsia="it-IT"/>
        </w:rPr>
        <w:t>21 giugno 2021 al 29 agosto 2021</w:t>
      </w:r>
      <w:r w:rsidR="00DF4C8D" w:rsidRPr="003B3D3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61ACC" w:rsidRPr="00F61ACC" w:rsidRDefault="00F61ACC" w:rsidP="00F61ACC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61ACC" w:rsidRDefault="00F61ACC" w:rsidP="00F61ACC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l’importo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contributo è determinato in misura</w:t>
      </w:r>
      <w:r w:rsidR="00DF4C8D">
        <w:rPr>
          <w:rFonts w:ascii="Times New Roman" w:eastAsia="Times New Roman" w:hAnsi="Times New Roman"/>
          <w:sz w:val="24"/>
          <w:szCs w:val="24"/>
          <w:lang w:eastAsia="it-IT"/>
        </w:rPr>
        <w:t xml:space="preserve"> massima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50% della spesa sostenuta dalle famiglie </w:t>
      </w:r>
      <w:r w:rsidRPr="00F9549E">
        <w:rPr>
          <w:rFonts w:ascii="Times New Roman" w:eastAsia="Times New Roman" w:hAnsi="Times New Roman"/>
          <w:sz w:val="24"/>
          <w:szCs w:val="24"/>
          <w:lang w:eastAsia="it-IT"/>
        </w:rPr>
        <w:t xml:space="preserve">per il servizio di centro estivo </w:t>
      </w:r>
      <w:r w:rsidR="00DF4C8D" w:rsidRPr="00F9549E">
        <w:rPr>
          <w:rFonts w:ascii="Times New Roman" w:eastAsia="Times New Roman" w:hAnsi="Times New Roman"/>
          <w:sz w:val="24"/>
          <w:szCs w:val="24"/>
          <w:lang w:eastAsia="it-IT"/>
        </w:rPr>
        <w:t>sino ad un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massimo di € 300,00</w:t>
      </w:r>
      <w:r w:rsidR="00D73747">
        <w:rPr>
          <w:rFonts w:ascii="Times New Roman" w:eastAsia="Times New Roman" w:hAnsi="Times New Roman"/>
          <w:sz w:val="24"/>
          <w:szCs w:val="24"/>
          <w:lang w:eastAsia="it-IT"/>
        </w:rPr>
        <w:t xml:space="preserve"> per ogni bambino </w:t>
      </w:r>
      <w:r w:rsidR="00DF4C8D">
        <w:rPr>
          <w:rFonts w:ascii="Times New Roman" w:eastAsia="Times New Roman" w:hAnsi="Times New Roman"/>
          <w:sz w:val="24"/>
          <w:szCs w:val="24"/>
          <w:lang w:eastAsia="it-IT"/>
        </w:rPr>
        <w:t>nel corso dell’intero periodo;</w:t>
      </w:r>
    </w:p>
    <w:p w:rsidR="00DF4C8D" w:rsidRPr="00DF4C8D" w:rsidRDefault="00DF4C8D" w:rsidP="00DF4C8D">
      <w:pPr>
        <w:pStyle w:val="Paragrafoelenc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F4C8D" w:rsidRPr="00F61ACC" w:rsidRDefault="00DF4C8D" w:rsidP="00F61ACC">
      <w:pPr>
        <w:pStyle w:val="Paragrafoelenco"/>
        <w:numPr>
          <w:ilvl w:val="1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tale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contributo non è cumulabile con qualsiasi altro contributo;</w:t>
      </w:r>
    </w:p>
    <w:p w:rsidR="0095139F" w:rsidRPr="0095139F" w:rsidRDefault="0095139F" w:rsidP="0095139F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240C9" w:rsidRDefault="006240C9" w:rsidP="006240C9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 w:rsidRPr="00301DD0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proofErr w:type="gramEnd"/>
      <w:r w:rsidRPr="00301DD0">
        <w:rPr>
          <w:rFonts w:ascii="Times New Roman" w:eastAsia="Times New Roman" w:hAnsi="Times New Roman"/>
          <w:sz w:val="24"/>
          <w:szCs w:val="24"/>
          <w:lang w:eastAsia="it-IT"/>
        </w:rPr>
        <w:t xml:space="preserve"> essere consapevole che</w:t>
      </w:r>
      <w:r w:rsidR="00F61ACC" w:rsidRPr="00301DD0">
        <w:rPr>
          <w:rFonts w:ascii="Times New Roman" w:eastAsia="Times New Roman" w:hAnsi="Times New Roman"/>
          <w:sz w:val="24"/>
          <w:szCs w:val="24"/>
          <w:lang w:eastAsia="it-IT"/>
        </w:rPr>
        <w:t>, ai sensi della Delibera di Giunta del 09 giugno 2021 n. 41,</w:t>
      </w:r>
      <w:r w:rsidR="00F61AC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l’iniziativa è finanziata dall’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Unité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Mont-</w:t>
      </w:r>
      <w:proofErr w:type="spellStart"/>
      <w:r w:rsidR="005C2094">
        <w:rPr>
          <w:rFonts w:ascii="Times New Roman" w:eastAsia="Times New Roman" w:hAnsi="Times New Roman"/>
          <w:sz w:val="24"/>
          <w:szCs w:val="24"/>
          <w:lang w:eastAsia="it-IT"/>
        </w:rPr>
        <w:t>É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milius</w:t>
      </w:r>
      <w:proofErr w:type="spellEnd"/>
      <w:r w:rsidR="00DF4C8D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DB0370" w:rsidRPr="007B2F2F" w:rsidRDefault="00DB0370" w:rsidP="007B2F2F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ALLEGATI ALLA PRESENTE RICHIESTA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2AA73" wp14:editId="4AC1F6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0A371" id="Rettangolo arrotondato 4" o:spid="_x0000_s1026" style="position:absolute;margin-left:0;margin-top:0;width:11.1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documento di identità in corso di validità;</w:t>
      </w:r>
    </w:p>
    <w:p w:rsidR="00CA0E2F" w:rsidRDefault="00CA0E2F" w:rsidP="00CA0E2F">
      <w:pPr>
        <w:overflowPunct w:val="0"/>
        <w:autoSpaceDE w:val="0"/>
        <w:autoSpaceDN w:val="0"/>
        <w:adjustRightInd w:val="0"/>
        <w:ind w:left="426"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6B99E" wp14:editId="7E6BA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677" cy="123092"/>
                <wp:effectExtent l="0" t="0" r="12065" b="1079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23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9B8BA" id="Rettangolo arrotondato 5" o:spid="_x0000_s1026" style="position:absolute;margin-left:0;margin-top:0;width:11.1pt;height: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it-IT"/>
        </w:rPr>
        <w:t>Copia permesso di soggiorno se cittadino extracomunitario.</w:t>
      </w:r>
    </w:p>
    <w:p w:rsidR="00791558" w:rsidRDefault="00791558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______________________</w:t>
      </w:r>
    </w:p>
    <w:p w:rsidR="00F51CC1" w:rsidRDefault="00F51CC1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______________________________________________________________________</w:t>
      </w:r>
    </w:p>
    <w:p w:rsidR="00CA0E2F" w:rsidRPr="00CA0E2F" w:rsidRDefault="00CA0E2F" w:rsidP="00CA0E2F">
      <w:pPr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 minori di 18 anni firma del genitore o di chi ne esercita la tutela)</w:t>
      </w:r>
    </w:p>
    <w:sectPr w:rsidR="00CA0E2F" w:rsidRPr="00CA0E2F" w:rsidSect="000A789F">
      <w:headerReference w:type="default" r:id="rId8"/>
      <w:footerReference w:type="default" r:id="rId9"/>
      <w:pgSz w:w="11906" w:h="16838" w:code="9"/>
      <w:pgMar w:top="1418" w:right="1134" w:bottom="1134" w:left="1134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56" w:rsidRDefault="00C57756" w:rsidP="00D46F1A">
      <w:r>
        <w:separator/>
      </w:r>
    </w:p>
  </w:endnote>
  <w:endnote w:type="continuationSeparator" w:id="0">
    <w:p w:rsidR="00C57756" w:rsidRDefault="00C57756" w:rsidP="00D4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04" w:rsidRDefault="005E5A04" w:rsidP="005E5A04">
    <w:pPr>
      <w:pStyle w:val="Intestazione"/>
      <w:tabs>
        <w:tab w:val="clear" w:pos="4819"/>
        <w:tab w:val="clear" w:pos="9638"/>
        <w:tab w:val="right" w:pos="9072"/>
      </w:tabs>
      <w:jc w:val="center"/>
      <w:rPr>
        <w:sz w:val="20"/>
        <w:szCs w:val="20"/>
        <w:lang w:val="fr-CH"/>
      </w:rPr>
    </w:pPr>
    <w:r>
      <w:rPr>
        <w:sz w:val="20"/>
        <w:szCs w:val="20"/>
        <w:lang w:val="fr-CH"/>
      </w:rPr>
      <w:t>___________________________________________________________________________________________</w:t>
    </w:r>
  </w:p>
  <w:p w:rsidR="00E1612D" w:rsidRPr="00282E7B" w:rsidRDefault="005E5A04" w:rsidP="00282E7B">
    <w:pPr>
      <w:pStyle w:val="Intestazione"/>
      <w:tabs>
        <w:tab w:val="clear" w:pos="4819"/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CH"/>
      </w:rPr>
    </w:pPr>
    <w:r w:rsidRPr="00282E7B">
      <w:rPr>
        <w:rFonts w:ascii="Arial" w:hAnsi="Arial"/>
        <w:sz w:val="16"/>
        <w:szCs w:val="16"/>
        <w:lang w:val="fr-CH"/>
      </w:rPr>
      <w:t>H</w:t>
    </w:r>
    <w:r w:rsidR="00E1612D" w:rsidRPr="00282E7B">
      <w:rPr>
        <w:rFonts w:ascii="Arial" w:hAnsi="Arial"/>
        <w:sz w:val="16"/>
        <w:szCs w:val="16"/>
        <w:lang w:val="fr-CH"/>
      </w:rPr>
      <w:t xml:space="preserve">ameau </w:t>
    </w:r>
    <w:proofErr w:type="spellStart"/>
    <w:r w:rsidR="00E1612D" w:rsidRPr="00282E7B">
      <w:rPr>
        <w:rFonts w:ascii="Arial" w:hAnsi="Arial"/>
        <w:sz w:val="16"/>
        <w:szCs w:val="16"/>
        <w:lang w:val="fr-CH"/>
      </w:rPr>
      <w:t>Champeille</w:t>
    </w:r>
    <w:proofErr w:type="spellEnd"/>
    <w:r w:rsidR="00E1612D" w:rsidRPr="00282E7B">
      <w:rPr>
        <w:rFonts w:ascii="Arial" w:hAnsi="Arial"/>
        <w:sz w:val="16"/>
        <w:szCs w:val="16"/>
        <w:lang w:val="fr-CH"/>
      </w:rPr>
      <w:t xml:space="preserve">, </w:t>
    </w:r>
    <w:proofErr w:type="gramStart"/>
    <w:r w:rsidR="00E1612D" w:rsidRPr="00282E7B">
      <w:rPr>
        <w:rFonts w:ascii="Arial" w:hAnsi="Arial"/>
        <w:sz w:val="16"/>
        <w:szCs w:val="16"/>
        <w:lang w:val="fr-CH"/>
      </w:rPr>
      <w:t xml:space="preserve">8 </w:t>
    </w:r>
    <w:r w:rsidR="00867ACE" w:rsidRPr="00282E7B">
      <w:rPr>
        <w:rFonts w:ascii="Arial" w:hAnsi="Arial"/>
        <w:sz w:val="16"/>
        <w:szCs w:val="16"/>
        <w:lang w:val="fr-CH"/>
      </w:rPr>
      <w:t xml:space="preserve"> 11020</w:t>
    </w:r>
    <w:proofErr w:type="gramEnd"/>
    <w:r w:rsidR="00867ACE" w:rsidRPr="00282E7B">
      <w:rPr>
        <w:rFonts w:ascii="Arial" w:hAnsi="Arial"/>
        <w:sz w:val="16"/>
        <w:szCs w:val="16"/>
        <w:lang w:val="fr-CH"/>
      </w:rPr>
      <w:t xml:space="preserve"> Quart (AO)</w:t>
    </w:r>
    <w:r w:rsidR="00282E7B">
      <w:rPr>
        <w:rFonts w:ascii="Arial" w:hAnsi="Arial"/>
        <w:sz w:val="16"/>
        <w:szCs w:val="16"/>
        <w:lang w:val="fr-CH"/>
      </w:rPr>
      <w:t xml:space="preserve">   </w:t>
    </w:r>
    <w:r w:rsidR="00282E7B">
      <w:rPr>
        <w:rFonts w:ascii="Arial" w:hAnsi="Arial"/>
        <w:i/>
        <w:sz w:val="16"/>
        <w:szCs w:val="16"/>
        <w:lang w:val="fr-CH"/>
      </w:rPr>
      <w:t xml:space="preserve">tél. 0165/765355   </w:t>
    </w:r>
    <w:proofErr w:type="spellStart"/>
    <w:r w:rsidR="00E1612D" w:rsidRPr="00282E7B">
      <w:rPr>
        <w:rFonts w:ascii="Arial" w:hAnsi="Arial"/>
        <w:sz w:val="16"/>
        <w:szCs w:val="16"/>
        <w:lang w:val="fr-FR"/>
      </w:rPr>
      <w:t>p.i</w:t>
    </w:r>
    <w:proofErr w:type="spellEnd"/>
    <w:r w:rsidR="00E1612D" w:rsidRPr="00282E7B">
      <w:rPr>
        <w:rFonts w:ascii="Arial" w:hAnsi="Arial"/>
        <w:sz w:val="16"/>
        <w:szCs w:val="16"/>
        <w:lang w:val="fr-FR"/>
      </w:rPr>
      <w:t>. 00563570076</w:t>
    </w:r>
    <w:r w:rsidR="00282E7B">
      <w:rPr>
        <w:rFonts w:ascii="Arial" w:hAnsi="Arial"/>
        <w:sz w:val="16"/>
        <w:szCs w:val="16"/>
        <w:lang w:val="fr-FR"/>
      </w:rPr>
      <w:t xml:space="preserve">   </w:t>
    </w:r>
    <w:proofErr w:type="spellStart"/>
    <w:r w:rsidR="00867ACE" w:rsidRPr="00282E7B">
      <w:rPr>
        <w:rFonts w:ascii="Arial" w:hAnsi="Arial"/>
        <w:i/>
        <w:sz w:val="16"/>
        <w:szCs w:val="16"/>
        <w:lang w:val="fr-FR"/>
      </w:rPr>
      <w:t>c.f</w:t>
    </w:r>
    <w:proofErr w:type="spellEnd"/>
    <w:r w:rsidR="00867ACE" w:rsidRPr="00282E7B">
      <w:rPr>
        <w:rFonts w:ascii="Arial" w:hAnsi="Arial"/>
        <w:i/>
        <w:sz w:val="16"/>
        <w:szCs w:val="16"/>
        <w:lang w:val="fr-FR"/>
      </w:rPr>
      <w:t>. 80004630077</w:t>
    </w:r>
  </w:p>
  <w:p w:rsidR="00E1612D" w:rsidRPr="00282E7B" w:rsidRDefault="007534C5" w:rsidP="00282E7B">
    <w:pPr>
      <w:pStyle w:val="Intestazione"/>
      <w:tabs>
        <w:tab w:val="clear" w:pos="9638"/>
        <w:tab w:val="right" w:pos="9072"/>
      </w:tabs>
      <w:spacing w:before="120"/>
      <w:jc w:val="center"/>
      <w:rPr>
        <w:rFonts w:ascii="Arial" w:hAnsi="Arial"/>
        <w:sz w:val="16"/>
        <w:szCs w:val="16"/>
        <w:lang w:val="fr-FR"/>
      </w:rPr>
    </w:pPr>
    <w:proofErr w:type="gramStart"/>
    <w:r w:rsidRPr="00282E7B">
      <w:rPr>
        <w:rFonts w:ascii="Arial" w:hAnsi="Arial"/>
        <w:i/>
        <w:sz w:val="16"/>
        <w:szCs w:val="16"/>
        <w:lang w:val="fr-FR"/>
      </w:rPr>
      <w:t>e</w:t>
    </w:r>
    <w:r w:rsidR="00867ACE" w:rsidRPr="00282E7B">
      <w:rPr>
        <w:rFonts w:ascii="Arial" w:hAnsi="Arial"/>
        <w:i/>
        <w:sz w:val="16"/>
        <w:szCs w:val="16"/>
        <w:lang w:val="fr-FR"/>
      </w:rPr>
      <w:t>mail:</w:t>
    </w:r>
    <w:proofErr w:type="gramEnd"/>
    <w:r w:rsidR="00867ACE" w:rsidRPr="00282E7B">
      <w:rPr>
        <w:rFonts w:ascii="Arial" w:hAnsi="Arial"/>
        <w:i/>
        <w:sz w:val="16"/>
        <w:szCs w:val="16"/>
        <w:lang w:val="fr-FR"/>
      </w:rPr>
      <w:t xml:space="preserve"> </w:t>
    </w:r>
    <w:hyperlink r:id="rId1" w:history="1">
      <w:r w:rsidR="00867ACE" w:rsidRPr="00282E7B">
        <w:rPr>
          <w:rStyle w:val="Collegamentoipertestuale"/>
          <w:rFonts w:ascii="Arial" w:hAnsi="Arial"/>
          <w:i/>
          <w:sz w:val="16"/>
          <w:szCs w:val="16"/>
          <w:lang w:val="fr-FR"/>
        </w:rPr>
        <w:t>info@cm-montemilius.vda.it</w:t>
      </w:r>
    </w:hyperlink>
    <w:r w:rsidR="005E5A04" w:rsidRPr="00282E7B">
      <w:rPr>
        <w:rStyle w:val="Collegamentoipertestuale"/>
        <w:rFonts w:ascii="Arial" w:hAnsi="Arial"/>
        <w:i/>
        <w:sz w:val="16"/>
        <w:szCs w:val="16"/>
        <w:u w:val="none"/>
        <w:lang w:val="fr-FR"/>
      </w:rPr>
      <w:t xml:space="preserve">  </w:t>
    </w:r>
    <w:r w:rsidR="00E1612D" w:rsidRPr="00301DD0">
      <w:rPr>
        <w:rStyle w:val="Collegamentoipertestuale"/>
        <w:rFonts w:ascii="Arial" w:hAnsi="Arial"/>
        <w:sz w:val="16"/>
        <w:szCs w:val="16"/>
        <w:lang w:val="en-GB"/>
      </w:rPr>
      <w:t>pec : protocollo@pec.cm-montemilius.vda.it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56" w:rsidRDefault="00C57756" w:rsidP="00D46F1A">
      <w:r>
        <w:separator/>
      </w:r>
    </w:p>
  </w:footnote>
  <w:footnote w:type="continuationSeparator" w:id="0">
    <w:p w:rsidR="00C57756" w:rsidRDefault="00C57756" w:rsidP="00D4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9C" w:rsidRDefault="002C60D7" w:rsidP="00D46F1A">
    <w:pPr>
      <w:pStyle w:val="Intestazione"/>
      <w:ind w:left="3969"/>
      <w:rPr>
        <w:i/>
        <w:lang w:val="fr-CH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-457200</wp:posOffset>
          </wp:positionV>
          <wp:extent cx="2695575" cy="1280795"/>
          <wp:effectExtent l="0" t="0" r="9525" b="0"/>
          <wp:wrapTight wrapText="bothSides">
            <wp:wrapPolygon edited="0">
              <wp:start x="0" y="0"/>
              <wp:lineTo x="0" y="21204"/>
              <wp:lineTo x="21524" y="21204"/>
              <wp:lineTo x="21524" y="0"/>
              <wp:lineTo x="0" y="0"/>
            </wp:wrapPolygon>
          </wp:wrapTight>
          <wp:docPr id="1" name="Immagine 2" descr="logo UCVM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CVME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867ACE" w:rsidRDefault="00867ACE" w:rsidP="00D46F1A">
    <w:pPr>
      <w:pStyle w:val="Intestazione"/>
      <w:ind w:left="3969"/>
      <w:rPr>
        <w:i/>
        <w:lang w:val="fr-CH"/>
      </w:rPr>
    </w:pPr>
  </w:p>
  <w:p w:rsidR="0014409C" w:rsidRDefault="0014409C" w:rsidP="00D46F1A">
    <w:pPr>
      <w:pStyle w:val="Intestazione"/>
      <w:ind w:left="3969"/>
      <w:rPr>
        <w:i/>
        <w:lang w:val="fr-CH"/>
      </w:rPr>
    </w:pPr>
  </w:p>
  <w:p w:rsidR="00D46F1A" w:rsidRPr="00E1612D" w:rsidRDefault="00D46F1A" w:rsidP="0014409C">
    <w:pPr>
      <w:pStyle w:val="Intestazione"/>
      <w:tabs>
        <w:tab w:val="clear" w:pos="9638"/>
        <w:tab w:val="right" w:pos="9072"/>
      </w:tabs>
      <w:rPr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3729"/>
    <w:multiLevelType w:val="hybridMultilevel"/>
    <w:tmpl w:val="D9FC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E"/>
    <w:rsid w:val="000867B7"/>
    <w:rsid w:val="000A789F"/>
    <w:rsid w:val="0011327C"/>
    <w:rsid w:val="00113507"/>
    <w:rsid w:val="0014409C"/>
    <w:rsid w:val="00156445"/>
    <w:rsid w:val="001B07CC"/>
    <w:rsid w:val="001C0B75"/>
    <w:rsid w:val="00282E7B"/>
    <w:rsid w:val="002C60D7"/>
    <w:rsid w:val="002F7610"/>
    <w:rsid w:val="00301DD0"/>
    <w:rsid w:val="003A10B1"/>
    <w:rsid w:val="003B3210"/>
    <w:rsid w:val="003B3D3F"/>
    <w:rsid w:val="003C0F71"/>
    <w:rsid w:val="003D37BF"/>
    <w:rsid w:val="003D6521"/>
    <w:rsid w:val="003E6621"/>
    <w:rsid w:val="00406D7E"/>
    <w:rsid w:val="004E1D82"/>
    <w:rsid w:val="005C2094"/>
    <w:rsid w:val="005C24A2"/>
    <w:rsid w:val="005E5A04"/>
    <w:rsid w:val="0061481F"/>
    <w:rsid w:val="006240C9"/>
    <w:rsid w:val="0065542C"/>
    <w:rsid w:val="007534C5"/>
    <w:rsid w:val="00791558"/>
    <w:rsid w:val="007B2F2F"/>
    <w:rsid w:val="00867ACE"/>
    <w:rsid w:val="008B42D8"/>
    <w:rsid w:val="0095139F"/>
    <w:rsid w:val="009713A6"/>
    <w:rsid w:val="00975318"/>
    <w:rsid w:val="009A140D"/>
    <w:rsid w:val="009F10CB"/>
    <w:rsid w:val="00A3640B"/>
    <w:rsid w:val="00A73E3D"/>
    <w:rsid w:val="00A95465"/>
    <w:rsid w:val="00AA1DBF"/>
    <w:rsid w:val="00AC3813"/>
    <w:rsid w:val="00C2215F"/>
    <w:rsid w:val="00C543ED"/>
    <w:rsid w:val="00C57756"/>
    <w:rsid w:val="00CA0E2F"/>
    <w:rsid w:val="00CE0F70"/>
    <w:rsid w:val="00D46F1A"/>
    <w:rsid w:val="00D73747"/>
    <w:rsid w:val="00DA632E"/>
    <w:rsid w:val="00DB0370"/>
    <w:rsid w:val="00DF4C8D"/>
    <w:rsid w:val="00E1612D"/>
    <w:rsid w:val="00E66A6A"/>
    <w:rsid w:val="00E863FA"/>
    <w:rsid w:val="00EB00DA"/>
    <w:rsid w:val="00ED4B8E"/>
    <w:rsid w:val="00F51CC1"/>
    <w:rsid w:val="00F61ACC"/>
    <w:rsid w:val="00F9549E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025BB0-A045-4437-B6C1-5C85DAD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1A"/>
  </w:style>
  <w:style w:type="paragraph" w:styleId="Pidipagina">
    <w:name w:val="footer"/>
    <w:basedOn w:val="Normale"/>
    <w:link w:val="PidipaginaCarattere"/>
    <w:uiPriority w:val="99"/>
    <w:unhideWhenUsed/>
    <w:rsid w:val="00D46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1A"/>
  </w:style>
  <w:style w:type="character" w:styleId="Collegamentoipertestuale">
    <w:name w:val="Hyperlink"/>
    <w:uiPriority w:val="99"/>
    <w:unhideWhenUsed/>
    <w:rsid w:val="00D46F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35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m-montemilius.v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serra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0325-C226-4148-A3E3-83F82804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6" baseType="variant"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mailto:info@cm-montemilius.vda.it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Piccot</dc:creator>
  <cp:keywords/>
  <cp:lastModifiedBy>Susy Liserra</cp:lastModifiedBy>
  <cp:revision>12</cp:revision>
  <cp:lastPrinted>2016-02-26T09:18:00Z</cp:lastPrinted>
  <dcterms:created xsi:type="dcterms:W3CDTF">2021-06-04T11:37:00Z</dcterms:created>
  <dcterms:modified xsi:type="dcterms:W3CDTF">2021-06-07T13:21:00Z</dcterms:modified>
</cp:coreProperties>
</file>